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国家奖学金获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奖学生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优秀事迹材料文稿要求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为保证质量并取得真正的引导和鼓励作用，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请各学院对学生申报的材料严格审查，辅导员、班主任在文笔方面予以指导和把关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，报送材料加盖学院学生工作办公室公章，并请学院分管学生工作领导审阅后签字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优秀事迹材料正文包括文章标题与内容两部分，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2500字以内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以第一人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称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或第三人称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（导师、同学或者学院）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行文。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突出获奖学生如何刻苦钻研并取得优异成绩、怎样积极主动地做好学生工作等，形象要丰满、内容要生动，人物事迹要求真实突出，主题积极向上，具有感染力和号召力，以达到引导和鼓励广大在校大学生的目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文章标题要求概括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准确、精炼，具有时代感和吸引力，力求浓缩并体现人物事迹的特色，尽量避免泛泛使用“青春”“幸福”“追梦”等一般化的词语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，不要超过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18个汉字。文内有小标题者，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一方面文内小标题要贴合文章标题立意，能提炼出每部分的核心内容；另一方面小标题的表达，要注意炼字炼句，使小标题富有文采，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并且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要注意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几个并列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小标题之间的呼应和文字结构的匀称。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3.文章内容的组织上，行文要做到详略得当、结构匀称。一是正文大标题下面要有一段导入语，不要在文章题目下直接列小标题。二是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主题内容不要求面面俱到，要注意归纳并突出描写获奖学生的个性特点，避免单纯罗列思想、学习、工作、品德情况，切忌写成全面总结式的个人汇报。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文笔流畅，生动描述个人学习成长过程中的亲身经历、感人事迹、生活故事、心灵感悟，具有一定的情感深度。应重点突出自身的优势，强调用1—2个小故事或事迹反映学生的特长，并注意对这些小故事或事迹中的人物神态、心理、言行等加以生动、细致的刻画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杜绝夸大或不符实际地虚构情节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5354879"/>
    <w:rsid w:val="00086DB1"/>
    <w:rsid w:val="000F259C"/>
    <w:rsid w:val="001251BE"/>
    <w:rsid w:val="00144A42"/>
    <w:rsid w:val="00163684"/>
    <w:rsid w:val="002C5609"/>
    <w:rsid w:val="002E0A50"/>
    <w:rsid w:val="003143B2"/>
    <w:rsid w:val="003353AC"/>
    <w:rsid w:val="003710F5"/>
    <w:rsid w:val="003A122B"/>
    <w:rsid w:val="00437608"/>
    <w:rsid w:val="00473484"/>
    <w:rsid w:val="005F0F52"/>
    <w:rsid w:val="0066594F"/>
    <w:rsid w:val="006A2F48"/>
    <w:rsid w:val="00713812"/>
    <w:rsid w:val="00835689"/>
    <w:rsid w:val="00981D51"/>
    <w:rsid w:val="00A30866"/>
    <w:rsid w:val="00B01779"/>
    <w:rsid w:val="00B0600E"/>
    <w:rsid w:val="00B347E4"/>
    <w:rsid w:val="00B47B60"/>
    <w:rsid w:val="00BC6ABC"/>
    <w:rsid w:val="00C81632"/>
    <w:rsid w:val="00CD7E7B"/>
    <w:rsid w:val="00D3047F"/>
    <w:rsid w:val="00DA4C87"/>
    <w:rsid w:val="00DE084F"/>
    <w:rsid w:val="00E061A4"/>
    <w:rsid w:val="00E2044D"/>
    <w:rsid w:val="00E6661D"/>
    <w:rsid w:val="00F375BD"/>
    <w:rsid w:val="01454635"/>
    <w:rsid w:val="0197374E"/>
    <w:rsid w:val="037772F1"/>
    <w:rsid w:val="038C185D"/>
    <w:rsid w:val="042F64F1"/>
    <w:rsid w:val="051449A6"/>
    <w:rsid w:val="05354879"/>
    <w:rsid w:val="06986B49"/>
    <w:rsid w:val="06D0743C"/>
    <w:rsid w:val="07836EDF"/>
    <w:rsid w:val="095E41A5"/>
    <w:rsid w:val="0B054C07"/>
    <w:rsid w:val="0B366126"/>
    <w:rsid w:val="0B686A26"/>
    <w:rsid w:val="0C6557E4"/>
    <w:rsid w:val="0C78652E"/>
    <w:rsid w:val="0DF861ED"/>
    <w:rsid w:val="0F831B6C"/>
    <w:rsid w:val="106D487B"/>
    <w:rsid w:val="10AA6BF2"/>
    <w:rsid w:val="115A7505"/>
    <w:rsid w:val="12F9465F"/>
    <w:rsid w:val="13D761F0"/>
    <w:rsid w:val="153E7766"/>
    <w:rsid w:val="15F20E8D"/>
    <w:rsid w:val="16FC29C4"/>
    <w:rsid w:val="18006E19"/>
    <w:rsid w:val="18270E2D"/>
    <w:rsid w:val="18982D98"/>
    <w:rsid w:val="18E423A0"/>
    <w:rsid w:val="1A6F43AA"/>
    <w:rsid w:val="1BFB10ED"/>
    <w:rsid w:val="1C2D3246"/>
    <w:rsid w:val="1C527C03"/>
    <w:rsid w:val="1DAB6F3A"/>
    <w:rsid w:val="1DB3241B"/>
    <w:rsid w:val="1E3506B4"/>
    <w:rsid w:val="1E402FCE"/>
    <w:rsid w:val="1EB26AAF"/>
    <w:rsid w:val="1EBC5C39"/>
    <w:rsid w:val="23746A36"/>
    <w:rsid w:val="23DC386D"/>
    <w:rsid w:val="24092A9B"/>
    <w:rsid w:val="26AD2A00"/>
    <w:rsid w:val="283A348C"/>
    <w:rsid w:val="286F26D7"/>
    <w:rsid w:val="288A4A81"/>
    <w:rsid w:val="2A0337C8"/>
    <w:rsid w:val="2B536F21"/>
    <w:rsid w:val="2B84675C"/>
    <w:rsid w:val="2BAF3DB8"/>
    <w:rsid w:val="2C1B0EE8"/>
    <w:rsid w:val="2C4E043E"/>
    <w:rsid w:val="2E545695"/>
    <w:rsid w:val="2E54593B"/>
    <w:rsid w:val="2FAB1C43"/>
    <w:rsid w:val="31121990"/>
    <w:rsid w:val="330023CC"/>
    <w:rsid w:val="332A3080"/>
    <w:rsid w:val="334A7032"/>
    <w:rsid w:val="34796008"/>
    <w:rsid w:val="34D74367"/>
    <w:rsid w:val="367A5F70"/>
    <w:rsid w:val="38CB6036"/>
    <w:rsid w:val="3B6E2210"/>
    <w:rsid w:val="3C940710"/>
    <w:rsid w:val="3D7D51AA"/>
    <w:rsid w:val="3DAA690D"/>
    <w:rsid w:val="3DD92AAF"/>
    <w:rsid w:val="418D4C98"/>
    <w:rsid w:val="41D61A37"/>
    <w:rsid w:val="426F0B0E"/>
    <w:rsid w:val="428803B3"/>
    <w:rsid w:val="433D2460"/>
    <w:rsid w:val="43B86527"/>
    <w:rsid w:val="44066626"/>
    <w:rsid w:val="443A35FD"/>
    <w:rsid w:val="44970113"/>
    <w:rsid w:val="46AE7FAD"/>
    <w:rsid w:val="46CC46F6"/>
    <w:rsid w:val="478E79BB"/>
    <w:rsid w:val="49626DF3"/>
    <w:rsid w:val="49A068D7"/>
    <w:rsid w:val="49DB0AD6"/>
    <w:rsid w:val="4ADE0DF9"/>
    <w:rsid w:val="4C8D0224"/>
    <w:rsid w:val="4D4A0159"/>
    <w:rsid w:val="4DD07C3D"/>
    <w:rsid w:val="4F8172FD"/>
    <w:rsid w:val="505D4FDF"/>
    <w:rsid w:val="52164251"/>
    <w:rsid w:val="52B0249D"/>
    <w:rsid w:val="53707572"/>
    <w:rsid w:val="53F20776"/>
    <w:rsid w:val="544C58F7"/>
    <w:rsid w:val="56BD622D"/>
    <w:rsid w:val="57784E8F"/>
    <w:rsid w:val="58D06F07"/>
    <w:rsid w:val="592E0CDD"/>
    <w:rsid w:val="59604860"/>
    <w:rsid w:val="59973C96"/>
    <w:rsid w:val="5AF463E7"/>
    <w:rsid w:val="5CF24C0B"/>
    <w:rsid w:val="5EEA6F44"/>
    <w:rsid w:val="5FBE2630"/>
    <w:rsid w:val="5FDB1B37"/>
    <w:rsid w:val="60021CA8"/>
    <w:rsid w:val="60261C85"/>
    <w:rsid w:val="617A1AB5"/>
    <w:rsid w:val="61BF754E"/>
    <w:rsid w:val="620E3FD4"/>
    <w:rsid w:val="62717658"/>
    <w:rsid w:val="62CF549E"/>
    <w:rsid w:val="62EC1F6F"/>
    <w:rsid w:val="641662A2"/>
    <w:rsid w:val="646049A1"/>
    <w:rsid w:val="65E6393A"/>
    <w:rsid w:val="66E05636"/>
    <w:rsid w:val="69706694"/>
    <w:rsid w:val="6ACD773A"/>
    <w:rsid w:val="6AE01AE3"/>
    <w:rsid w:val="6C660E30"/>
    <w:rsid w:val="6D6A4A10"/>
    <w:rsid w:val="6D931E0D"/>
    <w:rsid w:val="6E01013C"/>
    <w:rsid w:val="721708BC"/>
    <w:rsid w:val="72F13A12"/>
    <w:rsid w:val="748B5DC2"/>
    <w:rsid w:val="776B3A7D"/>
    <w:rsid w:val="778C5991"/>
    <w:rsid w:val="78F14D7D"/>
    <w:rsid w:val="7A78007C"/>
    <w:rsid w:val="7BCC45D1"/>
    <w:rsid w:val="7C086208"/>
    <w:rsid w:val="7C6B04AB"/>
    <w:rsid w:val="7D6E4856"/>
    <w:rsid w:val="7D9F4427"/>
    <w:rsid w:val="7F2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styleId="4">
    <w:name w:val="page number"/>
    <w:basedOn w:val="3"/>
    <w:qFormat/>
    <w:uiPriority w:val="99"/>
    <w:rPr>
      <w:rFonts w:cs="Times New Roman"/>
    </w:rPr>
  </w:style>
  <w:style w:type="character" w:customStyle="1" w:styleId="6">
    <w:name w:val="Footer Char"/>
    <w:basedOn w:val="3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223</Words>
  <Characters>1273</Characters>
  <Lines>0</Lines>
  <Paragraphs>0</Paragraphs>
  <TotalTime>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2015-11-10T07:38:00Z</dcterms:created>
  <dc:creator>Dell</dc:creator>
  <cp:lastModifiedBy>封琴</cp:lastModifiedBy>
  <dcterms:modified xsi:type="dcterms:W3CDTF">2018-09-17T05:18:30Z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